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D316" w14:textId="77777777" w:rsidR="00C47034" w:rsidRDefault="00A456B9">
      <w:r>
        <w:rPr>
          <w:rFonts w:ascii="Calibri" w:hAnsi="Calibri" w:cs="Arial"/>
          <w:b/>
          <w:sz w:val="32"/>
          <w:szCs w:val="32"/>
        </w:rPr>
        <w:t>Meldeblatt – Verein:</w:t>
      </w:r>
    </w:p>
    <w:p w14:paraId="267DCF61" w14:textId="77777777" w:rsidR="00C47034" w:rsidRDefault="00C47034">
      <w:pPr>
        <w:rPr>
          <w:rFonts w:ascii="Calibri" w:hAnsi="Calibri"/>
          <w:sz w:val="20"/>
          <w:szCs w:val="20"/>
        </w:rPr>
      </w:pPr>
    </w:p>
    <w:p w14:paraId="438994A7" w14:textId="3061337E" w:rsidR="00C47034" w:rsidRDefault="00A456B9">
      <w:r>
        <w:rPr>
          <w:rFonts w:ascii="Calibri" w:hAnsi="Calibri" w:cs="Arial"/>
          <w:b/>
          <w:sz w:val="24"/>
          <w:szCs w:val="24"/>
        </w:rPr>
        <w:t>Veranstaltung:</w:t>
      </w:r>
      <w:r>
        <w:rPr>
          <w:rFonts w:ascii="Calibri" w:hAnsi="Calibri" w:cs="Arial"/>
          <w:b/>
          <w:sz w:val="24"/>
          <w:szCs w:val="24"/>
        </w:rPr>
        <w:tab/>
        <w:t>Krei</w:t>
      </w:r>
      <w:r w:rsidR="0065264C">
        <w:rPr>
          <w:rFonts w:ascii="Calibri" w:hAnsi="Calibri" w:cs="Arial"/>
          <w:b/>
          <w:sz w:val="24"/>
          <w:szCs w:val="24"/>
        </w:rPr>
        <w:t>svorrangliste</w:t>
      </w:r>
    </w:p>
    <w:p w14:paraId="1018B166" w14:textId="2D42CA36" w:rsidR="00C47034" w:rsidRDefault="00A456B9">
      <w:r>
        <w:rPr>
          <w:rFonts w:ascii="Calibri" w:hAnsi="Calibri" w:cs="Arial"/>
          <w:b/>
          <w:sz w:val="24"/>
          <w:szCs w:val="24"/>
        </w:rPr>
        <w:t>Termin: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1</w:t>
      </w:r>
      <w:r w:rsidR="0065264C">
        <w:rPr>
          <w:rFonts w:ascii="Calibri" w:hAnsi="Calibri" w:cs="Arial"/>
          <w:b/>
          <w:sz w:val="24"/>
          <w:szCs w:val="24"/>
        </w:rPr>
        <w:t>4</w:t>
      </w:r>
      <w:r>
        <w:rPr>
          <w:rFonts w:ascii="Calibri" w:hAnsi="Calibri" w:cs="Arial"/>
          <w:b/>
          <w:sz w:val="24"/>
          <w:szCs w:val="24"/>
        </w:rPr>
        <w:t>./</w:t>
      </w:r>
      <w:r w:rsidR="0065264C">
        <w:rPr>
          <w:rFonts w:ascii="Calibri" w:hAnsi="Calibri" w:cs="Arial"/>
          <w:b/>
          <w:sz w:val="24"/>
          <w:szCs w:val="24"/>
        </w:rPr>
        <w:t>15</w:t>
      </w:r>
      <w:r>
        <w:rPr>
          <w:rFonts w:ascii="Calibri" w:hAnsi="Calibri" w:cs="Arial"/>
          <w:b/>
          <w:sz w:val="24"/>
          <w:szCs w:val="24"/>
        </w:rPr>
        <w:t>.0</w:t>
      </w:r>
      <w:r w:rsidR="0065264C">
        <w:rPr>
          <w:rFonts w:ascii="Calibri" w:hAnsi="Calibri" w:cs="Arial"/>
          <w:b/>
          <w:sz w:val="24"/>
          <w:szCs w:val="24"/>
        </w:rPr>
        <w:t>1</w:t>
      </w:r>
      <w:r>
        <w:rPr>
          <w:rFonts w:ascii="Calibri" w:hAnsi="Calibri" w:cs="Arial"/>
          <w:b/>
          <w:sz w:val="24"/>
          <w:szCs w:val="24"/>
        </w:rPr>
        <w:t>.202</w:t>
      </w:r>
      <w:r w:rsidR="0065264C">
        <w:rPr>
          <w:rFonts w:ascii="Calibri" w:hAnsi="Calibri" w:cs="Arial"/>
          <w:b/>
          <w:sz w:val="24"/>
          <w:szCs w:val="24"/>
        </w:rPr>
        <w:t>3</w:t>
      </w:r>
    </w:p>
    <w:p w14:paraId="1E5A4AA8" w14:textId="6AF1E019" w:rsidR="00C47034" w:rsidRDefault="00A456B9">
      <w:r>
        <w:rPr>
          <w:rFonts w:ascii="Calibri" w:hAnsi="Calibri" w:cs="Arial"/>
          <w:b/>
          <w:sz w:val="24"/>
          <w:szCs w:val="24"/>
        </w:rPr>
        <w:t>Ort: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Hallgarten</w:t>
      </w:r>
    </w:p>
    <w:p w14:paraId="08EED624" w14:textId="77777777" w:rsidR="00C47034" w:rsidRDefault="00C47034">
      <w:pPr>
        <w:rPr>
          <w:rFonts w:ascii="Calibri" w:hAnsi="Calibri"/>
          <w:sz w:val="16"/>
          <w:szCs w:val="16"/>
        </w:rPr>
      </w:pPr>
    </w:p>
    <w:tbl>
      <w:tblPr>
        <w:tblW w:w="1505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763"/>
        <w:gridCol w:w="2872"/>
        <w:gridCol w:w="1429"/>
        <w:gridCol w:w="2443"/>
        <w:gridCol w:w="237"/>
        <w:gridCol w:w="3772"/>
      </w:tblGrid>
      <w:tr w:rsidR="00C47034" w14:paraId="0DA73A5A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E504" w14:textId="77777777" w:rsidR="00C47034" w:rsidRDefault="00A456B9">
            <w:r>
              <w:rPr>
                <w:rFonts w:ascii="Calibri" w:hAnsi="Calibri"/>
                <w:b/>
                <w:sz w:val="24"/>
                <w:szCs w:val="24"/>
              </w:rPr>
              <w:t>Nr.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9E4D" w14:textId="77777777" w:rsidR="00C47034" w:rsidRDefault="00A456B9">
            <w:r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AD43" w14:textId="77777777" w:rsidR="00C47034" w:rsidRDefault="00A456B9">
            <w:r>
              <w:rPr>
                <w:rFonts w:ascii="Calibri" w:hAnsi="Calibri"/>
                <w:b/>
                <w:sz w:val="24"/>
                <w:szCs w:val="24"/>
              </w:rPr>
              <w:t>Vorname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D383" w14:textId="77777777" w:rsidR="00C47034" w:rsidRDefault="00A456B9">
            <w:pPr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Geb.-Datum</w:t>
            </w:r>
          </w:p>
          <w:p w14:paraId="4841F8D8" w14:textId="77777777" w:rsidR="00C47034" w:rsidRDefault="00A456B9">
            <w:pPr>
              <w:jc w:val="center"/>
            </w:pPr>
            <w:proofErr w:type="spellStart"/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tt.mm.jjjj</w:t>
            </w:r>
            <w:proofErr w:type="spellEnd"/>
            <w:proofErr w:type="gramEnd"/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4F69" w14:textId="77777777" w:rsidR="00C47034" w:rsidRDefault="00A456B9">
            <w:pPr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Spielklasse</w:t>
            </w:r>
          </w:p>
        </w:tc>
        <w:tc>
          <w:tcPr>
            <w:tcW w:w="237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39ED" w14:textId="77777777" w:rsidR="00C47034" w:rsidRDefault="00C470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736" w14:textId="77777777" w:rsidR="00C47034" w:rsidRDefault="00A456B9">
            <w:pPr>
              <w:jc w:val="center"/>
            </w:pPr>
            <w:r>
              <w:rPr>
                <w:rFonts w:ascii="Calibri" w:hAnsi="Calibri" w:cs="Arial"/>
                <w:b/>
              </w:rPr>
              <w:t>Übersicht</w:t>
            </w:r>
          </w:p>
          <w:p w14:paraId="3039C2B6" w14:textId="77777777" w:rsidR="00C47034" w:rsidRDefault="00A456B9">
            <w:pPr>
              <w:jc w:val="center"/>
            </w:pPr>
            <w:r>
              <w:rPr>
                <w:rFonts w:ascii="Calibri" w:hAnsi="Calibri" w:cs="Arial"/>
                <w:b/>
              </w:rPr>
              <w:t>Spielklassen</w:t>
            </w:r>
          </w:p>
          <w:p w14:paraId="32EF8FC4" w14:textId="77777777" w:rsidR="00C47034" w:rsidRDefault="00C47034">
            <w:pPr>
              <w:rPr>
                <w:rFonts w:ascii="Calibri" w:hAnsi="Calibri" w:cs="Arial"/>
              </w:rPr>
            </w:pPr>
          </w:p>
          <w:p w14:paraId="2B6B2F44" w14:textId="6CE4A7D4" w:rsidR="00C47034" w:rsidRDefault="00A456B9">
            <w:r>
              <w:rPr>
                <w:rFonts w:ascii="Calibri" w:hAnsi="Calibri" w:cs="Arial"/>
              </w:rPr>
              <w:t>Stichtag: 01.01.200</w:t>
            </w:r>
            <w:r w:rsidR="0065264C">
              <w:rPr>
                <w:rFonts w:ascii="Calibri" w:hAnsi="Calibri" w:cs="Arial"/>
              </w:rPr>
              <w:t>5</w:t>
            </w:r>
          </w:p>
          <w:p w14:paraId="258709D0" w14:textId="2D6C35E4" w:rsidR="00C47034" w:rsidRDefault="00A456B9" w:rsidP="00A456B9">
            <w:r>
              <w:rPr>
                <w:rFonts w:ascii="Calibri" w:hAnsi="Calibri" w:cs="Arial"/>
              </w:rPr>
              <w:t>J19 = Jungen 19</w:t>
            </w:r>
          </w:p>
          <w:p w14:paraId="48902889" w14:textId="77777777" w:rsidR="00C47034" w:rsidRDefault="00C47034">
            <w:pPr>
              <w:rPr>
                <w:rFonts w:ascii="Calibri" w:hAnsi="Calibri" w:cs="Arial"/>
              </w:rPr>
            </w:pPr>
          </w:p>
          <w:p w14:paraId="5D6FDD8B" w14:textId="06B0EE5F" w:rsidR="00C47034" w:rsidRDefault="00A456B9">
            <w:r>
              <w:rPr>
                <w:rFonts w:ascii="Calibri" w:hAnsi="Calibri" w:cs="Arial"/>
              </w:rPr>
              <w:t>Stichtag: 01.01.200</w:t>
            </w:r>
            <w:r w:rsidR="0065264C">
              <w:rPr>
                <w:rFonts w:ascii="Calibri" w:hAnsi="Calibri" w:cs="Arial"/>
              </w:rPr>
              <w:t>9</w:t>
            </w:r>
          </w:p>
          <w:p w14:paraId="4F468BF6" w14:textId="3F2F19F9" w:rsidR="00C47034" w:rsidRDefault="00A456B9" w:rsidP="00A456B9">
            <w:r>
              <w:rPr>
                <w:rFonts w:ascii="Calibri" w:hAnsi="Calibri" w:cs="Arial"/>
              </w:rPr>
              <w:t>J15 = Jungen 15</w:t>
            </w:r>
          </w:p>
          <w:p w14:paraId="60743B00" w14:textId="77777777" w:rsidR="00C47034" w:rsidRDefault="00C47034">
            <w:pPr>
              <w:rPr>
                <w:rFonts w:ascii="Calibri" w:hAnsi="Calibri" w:cs="Arial"/>
              </w:rPr>
            </w:pPr>
          </w:p>
          <w:p w14:paraId="660858A6" w14:textId="6658899B" w:rsidR="00C47034" w:rsidRDefault="00A456B9">
            <w:r>
              <w:rPr>
                <w:rFonts w:ascii="Calibri" w:hAnsi="Calibri" w:cs="Arial"/>
              </w:rPr>
              <w:t>Stichtag: 01.01.201</w:t>
            </w:r>
            <w:r w:rsidR="0065264C">
              <w:rPr>
                <w:rFonts w:ascii="Calibri" w:hAnsi="Calibri" w:cs="Arial"/>
              </w:rPr>
              <w:t>1</w:t>
            </w:r>
          </w:p>
          <w:p w14:paraId="7F8EBF9C" w14:textId="3E322A5F" w:rsidR="00C47034" w:rsidRDefault="00A456B9" w:rsidP="00A456B9">
            <w:r>
              <w:rPr>
                <w:rFonts w:ascii="Calibri" w:hAnsi="Calibri" w:cs="Arial"/>
              </w:rPr>
              <w:t>J13 = Jungen 13</w:t>
            </w:r>
          </w:p>
          <w:p w14:paraId="2259BA96" w14:textId="77777777" w:rsidR="00C47034" w:rsidRDefault="00C47034">
            <w:pPr>
              <w:rPr>
                <w:rFonts w:ascii="Calibri" w:hAnsi="Calibri" w:cs="Arial"/>
              </w:rPr>
            </w:pPr>
          </w:p>
          <w:p w14:paraId="6757CA28" w14:textId="44C81635" w:rsidR="00C47034" w:rsidRDefault="00A456B9">
            <w:r>
              <w:rPr>
                <w:rFonts w:ascii="Calibri" w:hAnsi="Calibri" w:cs="Arial"/>
              </w:rPr>
              <w:t>Stichtag: 01.01.201</w:t>
            </w:r>
            <w:r w:rsidR="0065264C">
              <w:rPr>
                <w:rFonts w:ascii="Calibri" w:hAnsi="Calibri" w:cs="Arial"/>
              </w:rPr>
              <w:t>3</w:t>
            </w:r>
          </w:p>
          <w:p w14:paraId="69E49FB8" w14:textId="103E25DB" w:rsidR="00C47034" w:rsidRDefault="00A456B9" w:rsidP="00A456B9">
            <w:r>
              <w:rPr>
                <w:rFonts w:ascii="Calibri" w:hAnsi="Calibri" w:cs="Arial"/>
              </w:rPr>
              <w:t>J11 = Jungen 11</w:t>
            </w:r>
          </w:p>
          <w:p w14:paraId="02D05706" w14:textId="77777777" w:rsidR="00C47034" w:rsidRDefault="00C4703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47034" w14:paraId="37951F0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58E0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7379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CA98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D054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1FAD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0D23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B0A8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45EA850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5570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9A3A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9CAF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917C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0675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8A20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BC60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50BC2B6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CC7D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BAEA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853E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5404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1C01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4A8C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C430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6A5797A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9ABC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0999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EA42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A97E2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6B87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FD40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469B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3C85B83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B85C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8154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608A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4C9F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5C55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0A5D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5153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77423B2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FDE0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35E8D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41E1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3BE9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5E7D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E38F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D26B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32C6720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DAD4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DABE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A229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0D165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C2A5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FB33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A366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170A838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0E4D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4356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A3042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21AD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D18C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D0AF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A7D6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13622F7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84A7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B8A3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0102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819E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E66B6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2590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F029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6D35C2A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72AD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2D63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274C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83E0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E61E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DA26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C810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5A7E3C8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C33A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6402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775B1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06C2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F2E8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6B20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70FC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6389FF2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DDBC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5534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98E9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0780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7FB4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242A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17D4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04CED4B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2F0C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C710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7346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22B0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A71B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A9AC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16C8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021004A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6292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2D76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1170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BC0B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E156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9D73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0C56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  <w:tr w:rsidR="00C47034" w14:paraId="6A32704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4F9B" w14:textId="77777777" w:rsidR="00C47034" w:rsidRDefault="00A456B9"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D336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B0A9" w14:textId="77777777" w:rsidR="00C47034" w:rsidRDefault="00C470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0867" w14:textId="77777777" w:rsidR="00C47034" w:rsidRDefault="00C47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3C6D" w14:textId="77777777" w:rsidR="00C47034" w:rsidRDefault="00C470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CF60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9567" w14:textId="77777777" w:rsidR="00C47034" w:rsidRDefault="00C47034">
            <w:pPr>
              <w:widowControl w:val="0"/>
              <w:spacing w:after="200" w:line="276" w:lineRule="auto"/>
              <w:rPr>
                <w:rFonts w:ascii="Calibri" w:eastAsia="SimSun" w:hAnsi="Calibri" w:cs="F"/>
                <w:sz w:val="22"/>
                <w:szCs w:val="22"/>
                <w:lang w:eastAsia="en-US"/>
              </w:rPr>
            </w:pPr>
          </w:p>
        </w:tc>
      </w:tr>
    </w:tbl>
    <w:p w14:paraId="2C092D4E" w14:textId="77777777" w:rsidR="00C47034" w:rsidRDefault="00C47034">
      <w:pPr>
        <w:rPr>
          <w:rFonts w:ascii="Calibri" w:hAnsi="Calibri"/>
          <w:sz w:val="16"/>
          <w:szCs w:val="16"/>
        </w:rPr>
      </w:pP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5940"/>
        <w:gridCol w:w="6648"/>
      </w:tblGrid>
      <w:tr w:rsidR="00C47034" w:rsidRPr="0065264C" w14:paraId="4EE1B49F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CBF2" w14:textId="3BBAF44F" w:rsidR="00C47034" w:rsidRDefault="00A456B9">
            <w:r>
              <w:rPr>
                <w:rFonts w:ascii="Calibri" w:hAnsi="Calibri" w:cs="Arial"/>
                <w:sz w:val="20"/>
                <w:szCs w:val="20"/>
              </w:rPr>
              <w:t xml:space="preserve">Datum:  </w:t>
            </w:r>
          </w:p>
        </w:tc>
        <w:tc>
          <w:tcPr>
            <w:tcW w:w="594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EF1D" w14:textId="55FD8AB8" w:rsidR="00C47034" w:rsidRDefault="00A456B9">
            <w:r>
              <w:rPr>
                <w:rFonts w:ascii="Calibri" w:hAnsi="Calibri" w:cs="Arial"/>
                <w:sz w:val="20"/>
                <w:szCs w:val="20"/>
              </w:rPr>
              <w:t xml:space="preserve">Bearbeitet von:  </w:t>
            </w:r>
          </w:p>
        </w:tc>
        <w:tc>
          <w:tcPr>
            <w:tcW w:w="66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EA1A" w14:textId="327CD204" w:rsidR="00C47034" w:rsidRPr="0065264C" w:rsidRDefault="00A456B9">
            <w:pPr>
              <w:rPr>
                <w:lang w:val="fr-FR"/>
              </w:rPr>
            </w:pPr>
            <w:proofErr w:type="gramStart"/>
            <w:r w:rsidRPr="0065264C">
              <w:rPr>
                <w:rFonts w:ascii="Calibri" w:hAnsi="Calibri" w:cs="Arial"/>
                <w:sz w:val="20"/>
                <w:szCs w:val="20"/>
                <w:lang w:val="fr-FR"/>
              </w:rPr>
              <w:t>Email:</w:t>
            </w:r>
            <w:proofErr w:type="gramEnd"/>
            <w:r w:rsidRPr="0065264C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43DB2083" w14:textId="77777777" w:rsidR="00C47034" w:rsidRPr="0065264C" w:rsidRDefault="00C47034">
      <w:pPr>
        <w:rPr>
          <w:lang w:val="fr-FR"/>
        </w:rPr>
      </w:pPr>
    </w:p>
    <w:sectPr w:rsidR="00C47034" w:rsidRPr="0065264C">
      <w:headerReference w:type="default" r:id="rId6"/>
      <w:pgSz w:w="16838" w:h="11906" w:orient="landscape"/>
      <w:pgMar w:top="582" w:right="1134" w:bottom="284" w:left="1134" w:header="5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5AF4" w14:textId="77777777" w:rsidR="00000000" w:rsidRDefault="00A456B9">
      <w:r>
        <w:separator/>
      </w:r>
    </w:p>
  </w:endnote>
  <w:endnote w:type="continuationSeparator" w:id="0">
    <w:p w14:paraId="558690BC" w14:textId="77777777" w:rsidR="00000000" w:rsidRDefault="00A4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18E2" w14:textId="77777777" w:rsidR="00000000" w:rsidRDefault="00A456B9">
      <w:r>
        <w:rPr>
          <w:color w:val="000000"/>
        </w:rPr>
        <w:separator/>
      </w:r>
    </w:p>
  </w:footnote>
  <w:footnote w:type="continuationSeparator" w:id="0">
    <w:p w14:paraId="19753BF6" w14:textId="77777777" w:rsidR="00000000" w:rsidRDefault="00A4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4F7B" w14:textId="77777777" w:rsidR="0096046C" w:rsidRDefault="00A456B9">
    <w:r>
      <w:rPr>
        <w:rFonts w:ascii="Arial" w:hAnsi="Arial" w:cs="Arial"/>
        <w:sz w:val="40"/>
        <w:szCs w:val="40"/>
      </w:rPr>
      <w:t>TT-Kreis Rheingau-Taunus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7034"/>
    <w:rsid w:val="0065264C"/>
    <w:rsid w:val="00A456B9"/>
    <w:rsid w:val="00C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81A32"/>
  <w15:docId w15:val="{370D70D3-1487-D040-9971-8269AB52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spacing w:after="0" w:line="240" w:lineRule="auto"/>
    </w:pPr>
    <w:rPr>
      <w:rFonts w:ascii="Tahoma" w:eastAsia="Times New Roman" w:hAnsi="Tahoma" w:cs="Tahoma"/>
      <w:sz w:val="28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Tahoma" w:eastAsia="Times New Roman" w:hAnsi="Tahoma" w:cs="Tahoma"/>
      <w:sz w:val="28"/>
      <w:szCs w:val="28"/>
      <w:lang w:eastAsia="zh-CN"/>
    </w:rPr>
  </w:style>
  <w:style w:type="character" w:customStyle="1" w:styleId="FuzeileZchn">
    <w:name w:val="Fußzeile Zchn"/>
    <w:basedOn w:val="Absatz-Standardschriftart"/>
    <w:rPr>
      <w:rFonts w:ascii="Tahoma" w:eastAsia="Times New Roman" w:hAnsi="Tahoma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Dreißigacker</dc:creator>
  <cp:lastModifiedBy>Heiko Fatscher</cp:lastModifiedBy>
  <cp:revision>3</cp:revision>
  <dcterms:created xsi:type="dcterms:W3CDTF">2022-11-27T17:32:00Z</dcterms:created>
  <dcterms:modified xsi:type="dcterms:W3CDTF">2022-11-27T17:33:00Z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